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text" w:tblpXSpec="center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815"/>
        <w:gridCol w:w="107"/>
        <w:gridCol w:w="462"/>
        <w:gridCol w:w="1735"/>
        <w:gridCol w:w="425"/>
        <w:gridCol w:w="567"/>
        <w:gridCol w:w="889"/>
        <w:gridCol w:w="103"/>
        <w:gridCol w:w="426"/>
        <w:gridCol w:w="425"/>
        <w:gridCol w:w="32"/>
        <w:gridCol w:w="677"/>
        <w:gridCol w:w="708"/>
        <w:gridCol w:w="142"/>
        <w:gridCol w:w="284"/>
        <w:gridCol w:w="567"/>
        <w:gridCol w:w="433"/>
        <w:gridCol w:w="839"/>
        <w:gridCol w:w="282"/>
      </w:tblGrid>
      <w:tr w:rsidR="00111678" w:rsidRPr="003662F8" w14:paraId="35764EEC" w14:textId="77777777" w:rsidTr="00DA3469">
        <w:trPr>
          <w:trHeight w:val="397"/>
        </w:trPr>
        <w:tc>
          <w:tcPr>
            <w:tcW w:w="99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DD30D" w14:textId="4C48AEFC" w:rsidR="00111678" w:rsidRPr="003662F8" w:rsidRDefault="0011167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別記様式第１の７（第33条の18関係）</w:t>
            </w:r>
          </w:p>
        </w:tc>
      </w:tr>
      <w:tr w:rsidR="00111678" w:rsidRPr="003662F8" w14:paraId="27165467" w14:textId="77777777" w:rsidTr="00DA3469">
        <w:trPr>
          <w:trHeight w:val="397"/>
        </w:trPr>
        <w:tc>
          <w:tcPr>
            <w:tcW w:w="99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E8C3A" w14:textId="086ED077" w:rsidR="00111678" w:rsidRPr="003662F8" w:rsidRDefault="00111678" w:rsidP="00BF40A2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3662F8">
              <w:rPr>
                <w:rFonts w:hAnsi="ＭＳ 明朝" w:hint="eastAsia"/>
                <w:spacing w:val="24"/>
                <w:kern w:val="0"/>
                <w:fitText w:val="3570" w:id="-1240358142"/>
              </w:rPr>
              <w:t>工事整備対象設備等着工届出</w:t>
            </w:r>
            <w:r w:rsidRPr="003662F8">
              <w:rPr>
                <w:rFonts w:hAnsi="ＭＳ 明朝" w:hint="eastAsia"/>
                <w:spacing w:val="3"/>
                <w:kern w:val="0"/>
                <w:fitText w:val="3570" w:id="-1240358142"/>
              </w:rPr>
              <w:t>書</w:t>
            </w:r>
          </w:p>
        </w:tc>
      </w:tr>
      <w:tr w:rsidR="003662F8" w:rsidRPr="003662F8" w14:paraId="7F4C33D1" w14:textId="77777777" w:rsidTr="00DA3469">
        <w:trPr>
          <w:trHeight w:val="397"/>
        </w:trPr>
        <w:tc>
          <w:tcPr>
            <w:tcW w:w="9636" w:type="dxa"/>
            <w:gridSpan w:val="18"/>
            <w:tcBorders>
              <w:bottom w:val="nil"/>
              <w:right w:val="nil"/>
            </w:tcBorders>
            <w:vAlign w:val="center"/>
          </w:tcPr>
          <w:p w14:paraId="4DD78A80" w14:textId="77777777" w:rsidR="003662F8" w:rsidRPr="003662F8" w:rsidRDefault="003662F8" w:rsidP="00BF40A2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年　　月　　日</w:t>
            </w:r>
          </w:p>
        </w:tc>
        <w:tc>
          <w:tcPr>
            <w:tcW w:w="282" w:type="dxa"/>
            <w:tcBorders>
              <w:left w:val="nil"/>
              <w:bottom w:val="nil"/>
            </w:tcBorders>
            <w:vAlign w:val="center"/>
          </w:tcPr>
          <w:p w14:paraId="1EB0CA43" w14:textId="00B15F29" w:rsidR="003662F8" w:rsidRPr="003662F8" w:rsidRDefault="003662F8" w:rsidP="003662F8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hAnsi="ＭＳ 明朝"/>
              </w:rPr>
            </w:pPr>
          </w:p>
        </w:tc>
      </w:tr>
      <w:tr w:rsidR="00111678" w:rsidRPr="003662F8" w14:paraId="517645DA" w14:textId="77777777" w:rsidTr="00DA3469">
        <w:trPr>
          <w:trHeight w:val="397"/>
        </w:trPr>
        <w:tc>
          <w:tcPr>
            <w:tcW w:w="9918" w:type="dxa"/>
            <w:gridSpan w:val="19"/>
            <w:tcBorders>
              <w:top w:val="nil"/>
              <w:bottom w:val="nil"/>
            </w:tcBorders>
            <w:vAlign w:val="center"/>
          </w:tcPr>
          <w:p w14:paraId="296CE412" w14:textId="68408D78" w:rsidR="00111678" w:rsidRPr="003662F8" w:rsidRDefault="00111678" w:rsidP="00D51323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24"/>
              <w:rPr>
                <w:rFonts w:hAnsi="ＭＳ 明朝"/>
              </w:rPr>
            </w:pPr>
            <w:r w:rsidRPr="003662F8">
              <w:rPr>
                <w:rFonts w:hAnsi="ＭＳ 明朝" w:hint="eastAsia"/>
                <w:spacing w:val="7"/>
                <w:kern w:val="0"/>
                <w:fitText w:val="2900" w:id="-1519724544"/>
              </w:rPr>
              <w:t>島尻消防組合消防本部消防</w:t>
            </w:r>
            <w:r w:rsidRPr="003662F8">
              <w:rPr>
                <w:rFonts w:hAnsi="ＭＳ 明朝" w:hint="eastAsia"/>
                <w:spacing w:val="1"/>
                <w:kern w:val="0"/>
                <w:fitText w:val="2900" w:id="-1519724544"/>
              </w:rPr>
              <w:t>長</w:t>
            </w:r>
            <w:r w:rsidRPr="003662F8">
              <w:rPr>
                <w:rFonts w:hAnsi="ＭＳ 明朝" w:hint="eastAsia"/>
              </w:rPr>
              <w:t xml:space="preserve">　殿</w:t>
            </w:r>
          </w:p>
        </w:tc>
      </w:tr>
      <w:tr w:rsidR="00111678" w:rsidRPr="003662F8" w14:paraId="00EE68BE" w14:textId="77777777" w:rsidTr="00DA3469">
        <w:trPr>
          <w:trHeight w:val="397"/>
        </w:trPr>
        <w:tc>
          <w:tcPr>
            <w:tcW w:w="9918" w:type="dxa"/>
            <w:gridSpan w:val="19"/>
            <w:tcBorders>
              <w:top w:val="nil"/>
              <w:bottom w:val="nil"/>
            </w:tcBorders>
            <w:vAlign w:val="center"/>
          </w:tcPr>
          <w:p w14:paraId="4162A8B1" w14:textId="630A880F" w:rsidR="00111678" w:rsidRPr="003662F8" w:rsidRDefault="00111678" w:rsidP="00BF40A2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届</w:t>
            </w:r>
            <w:r w:rsidR="003662F8">
              <w:rPr>
                <w:rFonts w:hAnsi="ＭＳ 明朝" w:hint="eastAsia"/>
              </w:rPr>
              <w:t xml:space="preserve">　</w:t>
            </w:r>
            <w:r w:rsidRPr="003662F8">
              <w:rPr>
                <w:rFonts w:hAnsi="ＭＳ 明朝" w:hint="eastAsia"/>
              </w:rPr>
              <w:t>出</w:t>
            </w:r>
            <w:r w:rsidR="003662F8">
              <w:rPr>
                <w:rFonts w:hAnsi="ＭＳ 明朝" w:hint="eastAsia"/>
              </w:rPr>
              <w:t xml:space="preserve">　</w:t>
            </w:r>
            <w:r w:rsidRPr="003662F8">
              <w:rPr>
                <w:rFonts w:hAnsi="ＭＳ 明朝" w:hint="eastAsia"/>
              </w:rPr>
              <w:t>者</w:t>
            </w:r>
          </w:p>
        </w:tc>
      </w:tr>
      <w:tr w:rsidR="003D37E7" w:rsidRPr="003662F8" w14:paraId="6CF63443" w14:textId="77777777" w:rsidTr="00DA3469">
        <w:trPr>
          <w:trHeight w:val="397"/>
        </w:trPr>
        <w:tc>
          <w:tcPr>
            <w:tcW w:w="500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8C82636" w14:textId="4B975446" w:rsidR="00111678" w:rsidRPr="003662F8" w:rsidRDefault="0011167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E9A25" w14:textId="61EDEE37" w:rsidR="00111678" w:rsidRPr="003662F8" w:rsidRDefault="00111678" w:rsidP="00BF40A2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住　所</w:t>
            </w:r>
            <w:r w:rsidR="00044139" w:rsidRPr="003662F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C3D95" w14:textId="77777777" w:rsidR="00111678" w:rsidRPr="003662F8" w:rsidRDefault="0011167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14:paraId="5534FDB7" w14:textId="2AD33C07" w:rsidR="00111678" w:rsidRPr="003662F8" w:rsidRDefault="006B01CD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　</w:t>
            </w:r>
          </w:p>
        </w:tc>
      </w:tr>
      <w:tr w:rsidR="003D37E7" w:rsidRPr="003662F8" w14:paraId="5BDC6D21" w14:textId="77777777" w:rsidTr="00DA3469">
        <w:trPr>
          <w:trHeight w:val="397"/>
        </w:trPr>
        <w:tc>
          <w:tcPr>
            <w:tcW w:w="500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E2E92ED" w14:textId="77777777" w:rsidR="00111678" w:rsidRPr="003662F8" w:rsidRDefault="0011167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7721F" w14:textId="7FD8B138" w:rsidR="00111678" w:rsidRPr="003662F8" w:rsidRDefault="00111678" w:rsidP="00BF40A2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氏　名</w:t>
            </w:r>
            <w:r w:rsidR="00044139" w:rsidRPr="003662F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1C642" w14:textId="77777777" w:rsidR="00111678" w:rsidRPr="003662F8" w:rsidRDefault="0011167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14:paraId="20CFB842" w14:textId="04B2A247" w:rsidR="00111678" w:rsidRPr="003662F8" w:rsidRDefault="006B01CD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　</w:t>
            </w:r>
          </w:p>
        </w:tc>
      </w:tr>
      <w:tr w:rsidR="00111678" w:rsidRPr="003662F8" w14:paraId="7C1C5753" w14:textId="77777777" w:rsidTr="00DA3469">
        <w:trPr>
          <w:trHeight w:val="70"/>
        </w:trPr>
        <w:tc>
          <w:tcPr>
            <w:tcW w:w="9918" w:type="dxa"/>
            <w:gridSpan w:val="19"/>
            <w:tcBorders>
              <w:top w:val="nil"/>
            </w:tcBorders>
            <w:vAlign w:val="center"/>
          </w:tcPr>
          <w:p w14:paraId="3C3FF164" w14:textId="76A8027B" w:rsidR="00111678" w:rsidRPr="003662F8" w:rsidRDefault="0011167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EB3A2C" w:rsidRPr="003662F8" w14:paraId="01F4CDEA" w14:textId="77777777" w:rsidTr="00DA3469">
        <w:trPr>
          <w:cantSplit/>
          <w:trHeight w:val="454"/>
        </w:trPr>
        <w:tc>
          <w:tcPr>
            <w:tcW w:w="3119" w:type="dxa"/>
            <w:gridSpan w:val="4"/>
            <w:vAlign w:val="center"/>
          </w:tcPr>
          <w:p w14:paraId="7539E87E" w14:textId="46B638D4" w:rsidR="00111678" w:rsidRPr="003662F8" w:rsidRDefault="00111678" w:rsidP="00EB3A2C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工事の場所</w:t>
            </w:r>
            <w:r w:rsidR="00736B1B" w:rsidRPr="003662F8">
              <w:rPr>
                <w:rFonts w:hAnsi="ＭＳ 明朝" w:hint="eastAsia"/>
              </w:rPr>
              <w:t xml:space="preserve">　</w:t>
            </w:r>
          </w:p>
        </w:tc>
        <w:tc>
          <w:tcPr>
            <w:tcW w:w="6799" w:type="dxa"/>
            <w:gridSpan w:val="15"/>
            <w:vAlign w:val="center"/>
          </w:tcPr>
          <w:p w14:paraId="664F0EB9" w14:textId="517E4C17" w:rsidR="00111678" w:rsidRPr="003662F8" w:rsidRDefault="0011167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EB3A2C" w:rsidRPr="003662F8" w14:paraId="52022CF7" w14:textId="77777777" w:rsidTr="00DA3469">
        <w:trPr>
          <w:cantSplit/>
          <w:trHeight w:val="454"/>
        </w:trPr>
        <w:tc>
          <w:tcPr>
            <w:tcW w:w="3119" w:type="dxa"/>
            <w:gridSpan w:val="4"/>
            <w:vAlign w:val="center"/>
          </w:tcPr>
          <w:p w14:paraId="225F135F" w14:textId="57AEEE29" w:rsidR="00111678" w:rsidRPr="003662F8" w:rsidRDefault="00111678" w:rsidP="00EB3A2C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工事を行う防火対象物の名称</w:t>
            </w:r>
            <w:r w:rsidR="00736B1B" w:rsidRPr="003662F8">
              <w:rPr>
                <w:rFonts w:hAnsi="ＭＳ 明朝" w:hint="eastAsia"/>
              </w:rPr>
              <w:t xml:space="preserve">　</w:t>
            </w:r>
          </w:p>
        </w:tc>
        <w:tc>
          <w:tcPr>
            <w:tcW w:w="6799" w:type="dxa"/>
            <w:gridSpan w:val="15"/>
            <w:vAlign w:val="center"/>
          </w:tcPr>
          <w:p w14:paraId="3476F0D7" w14:textId="77777777" w:rsidR="00111678" w:rsidRPr="003662F8" w:rsidRDefault="0011167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EB3A2C" w:rsidRPr="003662F8" w14:paraId="16AA4F54" w14:textId="77777777" w:rsidTr="00DA3469">
        <w:trPr>
          <w:cantSplit/>
          <w:trHeight w:val="454"/>
        </w:trPr>
        <w:tc>
          <w:tcPr>
            <w:tcW w:w="3119" w:type="dxa"/>
            <w:gridSpan w:val="4"/>
            <w:vAlign w:val="center"/>
          </w:tcPr>
          <w:p w14:paraId="2422D522" w14:textId="6CF3903B" w:rsidR="00111678" w:rsidRPr="003662F8" w:rsidRDefault="00111678" w:rsidP="00EB3A2C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工事整備対象設備等の種類</w:t>
            </w:r>
            <w:r w:rsidR="00736B1B" w:rsidRPr="003662F8">
              <w:rPr>
                <w:rFonts w:hAnsi="ＭＳ 明朝" w:hint="eastAsia"/>
              </w:rPr>
              <w:t xml:space="preserve">　</w:t>
            </w:r>
          </w:p>
        </w:tc>
        <w:tc>
          <w:tcPr>
            <w:tcW w:w="6799" w:type="dxa"/>
            <w:gridSpan w:val="15"/>
            <w:tcBorders>
              <w:bottom w:val="single" w:sz="4" w:space="0" w:color="auto"/>
            </w:tcBorders>
            <w:vAlign w:val="center"/>
          </w:tcPr>
          <w:p w14:paraId="67572EC6" w14:textId="77777777" w:rsidR="00111678" w:rsidRPr="003662F8" w:rsidRDefault="0011167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24429D" w:rsidRPr="003662F8" w14:paraId="2DFA210F" w14:textId="77777777" w:rsidTr="00DA3469">
        <w:trPr>
          <w:cantSplit/>
          <w:trHeight w:val="1045"/>
        </w:trPr>
        <w:tc>
          <w:tcPr>
            <w:tcW w:w="815" w:type="dxa"/>
            <w:vMerge w:val="restart"/>
            <w:textDirection w:val="tbRlV"/>
            <w:vAlign w:val="center"/>
          </w:tcPr>
          <w:p w14:paraId="0F53F8ED" w14:textId="77777777" w:rsidR="00DA3469" w:rsidRDefault="00687544" w:rsidP="00DA3469">
            <w:pPr>
              <w:pStyle w:val="a6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等の工事施工者</w:t>
            </w:r>
          </w:p>
          <w:p w14:paraId="1C2441F2" w14:textId="44691B95" w:rsidR="00687544" w:rsidRPr="003662F8" w:rsidRDefault="00687544" w:rsidP="00DA3469">
            <w:pPr>
              <w:pStyle w:val="a6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工事整備対象設備</w:t>
            </w:r>
          </w:p>
        </w:tc>
        <w:tc>
          <w:tcPr>
            <w:tcW w:w="2304" w:type="dxa"/>
            <w:gridSpan w:val="3"/>
            <w:tcBorders>
              <w:bottom w:val="single" w:sz="4" w:space="0" w:color="auto"/>
            </w:tcBorders>
            <w:vAlign w:val="center"/>
          </w:tcPr>
          <w:p w14:paraId="5D411C07" w14:textId="56F11281" w:rsidR="00044139" w:rsidRPr="003662F8" w:rsidRDefault="00044139" w:rsidP="000B15B8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住所</w:t>
            </w:r>
            <w:r w:rsidR="00736B1B" w:rsidRPr="003662F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57B44F58" w14:textId="77777777" w:rsidR="00044139" w:rsidRPr="003662F8" w:rsidRDefault="00044139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54C354" w14:textId="6EB01FCC" w:rsidR="00044139" w:rsidRPr="003662F8" w:rsidRDefault="00044139" w:rsidP="00BF40A2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電話番号</w:t>
            </w:r>
            <w:r w:rsidR="00583748" w:rsidRPr="003662F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2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5DD184E" w14:textId="45EDA376" w:rsidR="00044139" w:rsidRPr="003662F8" w:rsidRDefault="00DA3469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）</w:t>
            </w:r>
          </w:p>
        </w:tc>
      </w:tr>
      <w:tr w:rsidR="00DA3469" w:rsidRPr="003662F8" w14:paraId="076A284F" w14:textId="77777777" w:rsidTr="00DA3469">
        <w:trPr>
          <w:cantSplit/>
          <w:trHeight w:val="20"/>
        </w:trPr>
        <w:tc>
          <w:tcPr>
            <w:tcW w:w="815" w:type="dxa"/>
            <w:vMerge/>
            <w:textDirection w:val="tbRlV"/>
            <w:vAlign w:val="center"/>
          </w:tcPr>
          <w:p w14:paraId="2692A9F8" w14:textId="77777777" w:rsidR="00DA3469" w:rsidRPr="003662F8" w:rsidRDefault="00DA3469" w:rsidP="00687544">
            <w:pPr>
              <w:pStyle w:val="a6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2304" w:type="dxa"/>
            <w:gridSpan w:val="3"/>
            <w:tcBorders>
              <w:bottom w:val="nil"/>
            </w:tcBorders>
            <w:vAlign w:val="bottom"/>
          </w:tcPr>
          <w:p w14:paraId="638F4364" w14:textId="1A5C1AA2" w:rsidR="00DA3469" w:rsidRPr="003662F8" w:rsidRDefault="00DA3469" w:rsidP="000B15B8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氏名　</w:t>
            </w:r>
          </w:p>
        </w:tc>
        <w:tc>
          <w:tcPr>
            <w:tcW w:w="6799" w:type="dxa"/>
            <w:gridSpan w:val="15"/>
            <w:vMerge w:val="restart"/>
            <w:vAlign w:val="center"/>
          </w:tcPr>
          <w:p w14:paraId="0A194B4B" w14:textId="77777777" w:rsidR="00DA3469" w:rsidRPr="003662F8" w:rsidRDefault="00DA3469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DA3469" w:rsidRPr="003662F8" w14:paraId="161D8C65" w14:textId="77777777" w:rsidTr="00DA3469">
        <w:trPr>
          <w:cantSplit/>
          <w:trHeight w:val="20"/>
        </w:trPr>
        <w:tc>
          <w:tcPr>
            <w:tcW w:w="815" w:type="dxa"/>
            <w:vMerge/>
            <w:textDirection w:val="tbRlV"/>
            <w:vAlign w:val="center"/>
          </w:tcPr>
          <w:p w14:paraId="6D7ECA92" w14:textId="77777777" w:rsidR="00DA3469" w:rsidRPr="003662F8" w:rsidRDefault="00DA3469" w:rsidP="00687544">
            <w:pPr>
              <w:pStyle w:val="a6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2304" w:type="dxa"/>
            <w:gridSpan w:val="3"/>
            <w:tcBorders>
              <w:top w:val="nil"/>
            </w:tcBorders>
            <w:vAlign w:val="center"/>
          </w:tcPr>
          <w:p w14:paraId="6F3A5D0B" w14:textId="77777777" w:rsidR="00DA3469" w:rsidRDefault="00DA3469" w:rsidP="00DA3469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18"/>
                <w:szCs w:val="18"/>
              </w:rPr>
            </w:pPr>
            <w:r w:rsidRPr="00DA3469">
              <w:rPr>
                <w:rFonts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896817" wp14:editId="7D2F579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-5080</wp:posOffset>
                      </wp:positionV>
                      <wp:extent cx="1057275" cy="3238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23850"/>
                              </a:xfrm>
                              <a:prstGeom prst="bracketPair">
                                <a:avLst>
                                  <a:gd name="adj" fmla="val 1879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35648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95pt;margin-top:-.4pt;width:83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" adj="4060" strokecolor="black [3200]" strokeweight=".5pt">
                      <v:stroke joinstyle="miter"/>
                    </v:shape>
                  </w:pict>
                </mc:Fallback>
              </mc:AlternateContent>
            </w:r>
            <w:r w:rsidRPr="00DA3469">
              <w:rPr>
                <w:rFonts w:hAnsi="ＭＳ 明朝" w:hint="eastAsia"/>
                <w:sz w:val="18"/>
                <w:szCs w:val="18"/>
              </w:rPr>
              <w:t>法人の場合は名称</w:t>
            </w:r>
          </w:p>
          <w:p w14:paraId="22DCBE61" w14:textId="1F789009" w:rsidR="00DA3469" w:rsidRPr="00DA3469" w:rsidRDefault="00DA3469" w:rsidP="00DA3469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18"/>
                <w:szCs w:val="18"/>
              </w:rPr>
            </w:pPr>
            <w:r w:rsidRPr="00DA3469">
              <w:rPr>
                <w:rFonts w:hAnsi="ＭＳ 明朝" w:hint="eastAsia"/>
                <w:sz w:val="18"/>
                <w:szCs w:val="18"/>
              </w:rPr>
              <w:t>及び代表者氏名</w:t>
            </w:r>
          </w:p>
          <w:p w14:paraId="342E41E5" w14:textId="098042B8" w:rsidR="00DA3469" w:rsidRPr="00DA3469" w:rsidRDefault="00DA3469" w:rsidP="00DA3469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799" w:type="dxa"/>
            <w:gridSpan w:val="15"/>
            <w:vMerge/>
            <w:vAlign w:val="center"/>
          </w:tcPr>
          <w:p w14:paraId="6DA2B598" w14:textId="77777777" w:rsidR="00DA3469" w:rsidRPr="003662F8" w:rsidRDefault="00DA3469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DA3469" w:rsidRPr="003662F8" w14:paraId="64098FB2" w14:textId="77777777" w:rsidTr="00DA3469">
        <w:trPr>
          <w:trHeight w:val="397"/>
        </w:trPr>
        <w:tc>
          <w:tcPr>
            <w:tcW w:w="815" w:type="dxa"/>
            <w:vMerge w:val="restart"/>
            <w:textDirection w:val="tbRlV"/>
            <w:vAlign w:val="center"/>
          </w:tcPr>
          <w:p w14:paraId="1D57E277" w14:textId="16122DA2" w:rsidR="00DA3469" w:rsidRPr="003662F8" w:rsidRDefault="00DA3469" w:rsidP="003662F8">
            <w:pPr>
              <w:pStyle w:val="a6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消防設備士</w:t>
            </w:r>
          </w:p>
        </w:tc>
        <w:tc>
          <w:tcPr>
            <w:tcW w:w="2304" w:type="dxa"/>
            <w:gridSpan w:val="3"/>
            <w:vMerge w:val="restart"/>
            <w:vAlign w:val="center"/>
          </w:tcPr>
          <w:p w14:paraId="4F97ADDF" w14:textId="4A373114" w:rsidR="00DA3469" w:rsidRPr="003662F8" w:rsidRDefault="00DA3469" w:rsidP="000B15B8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免状の種類及び指定区分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54805386" w14:textId="3490415B" w:rsidR="00DA3469" w:rsidRPr="003662F8" w:rsidRDefault="00DA3469" w:rsidP="000E647F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種類等　　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A113044" w14:textId="28389A6A" w:rsidR="00DA3469" w:rsidRPr="003662F8" w:rsidRDefault="00DA3469" w:rsidP="00F04EAE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交付知事</w:t>
            </w:r>
          </w:p>
        </w:tc>
        <w:tc>
          <w:tcPr>
            <w:tcW w:w="1842" w:type="dxa"/>
            <w:gridSpan w:val="4"/>
            <w:vAlign w:val="center"/>
          </w:tcPr>
          <w:p w14:paraId="607592D1" w14:textId="55A9E7BE" w:rsidR="00DA3469" w:rsidRPr="003662F8" w:rsidRDefault="00DA3469" w:rsidP="000E647F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交付年月日　</w:t>
            </w:r>
          </w:p>
        </w:tc>
        <w:tc>
          <w:tcPr>
            <w:tcW w:w="2547" w:type="dxa"/>
            <w:gridSpan w:val="6"/>
            <w:vAlign w:val="center"/>
          </w:tcPr>
          <w:p w14:paraId="08F61829" w14:textId="4CF41FF6" w:rsidR="00DA3469" w:rsidRPr="003662F8" w:rsidRDefault="00DA3469" w:rsidP="000E647F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講習受講状況　</w:t>
            </w:r>
          </w:p>
        </w:tc>
      </w:tr>
      <w:tr w:rsidR="00DA3469" w:rsidRPr="003662F8" w14:paraId="35C1F829" w14:textId="77777777" w:rsidTr="00DA3469">
        <w:trPr>
          <w:trHeight w:val="397"/>
        </w:trPr>
        <w:tc>
          <w:tcPr>
            <w:tcW w:w="815" w:type="dxa"/>
            <w:vMerge/>
            <w:vAlign w:val="center"/>
          </w:tcPr>
          <w:p w14:paraId="225C3FD2" w14:textId="77777777" w:rsidR="00DA3469" w:rsidRPr="003662F8" w:rsidRDefault="00DA3469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304" w:type="dxa"/>
            <w:gridSpan w:val="3"/>
            <w:vMerge/>
            <w:vAlign w:val="center"/>
          </w:tcPr>
          <w:p w14:paraId="48091608" w14:textId="77777777" w:rsidR="00DA3469" w:rsidRPr="003662F8" w:rsidRDefault="00DA3469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FA336EF" w14:textId="77777777" w:rsidR="00DA3469" w:rsidRPr="003662F8" w:rsidRDefault="00DA3469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37F3257" w14:textId="77777777" w:rsidR="00DA3469" w:rsidRPr="003662F8" w:rsidRDefault="00DA3469" w:rsidP="00736B1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1BAD9F8" w14:textId="722C5430" w:rsidR="00DA3469" w:rsidRPr="003662F8" w:rsidRDefault="00DA3469" w:rsidP="000E647F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交付番号　</w:t>
            </w:r>
          </w:p>
        </w:tc>
        <w:tc>
          <w:tcPr>
            <w:tcW w:w="1426" w:type="dxa"/>
            <w:gridSpan w:val="4"/>
            <w:tcBorders>
              <w:bottom w:val="single" w:sz="4" w:space="0" w:color="auto"/>
            </w:tcBorders>
            <w:vAlign w:val="center"/>
          </w:tcPr>
          <w:p w14:paraId="3848D8EF" w14:textId="1B7D338C" w:rsidR="00DA3469" w:rsidRPr="003662F8" w:rsidRDefault="00DA3469" w:rsidP="000E647F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受講地　　</w:t>
            </w:r>
          </w:p>
        </w:tc>
        <w:tc>
          <w:tcPr>
            <w:tcW w:w="1121" w:type="dxa"/>
            <w:gridSpan w:val="2"/>
            <w:vAlign w:val="center"/>
          </w:tcPr>
          <w:p w14:paraId="1F9F1A55" w14:textId="4C7AF244" w:rsidR="00DA3469" w:rsidRPr="003662F8" w:rsidRDefault="00DA3469" w:rsidP="000E647F">
            <w:pPr>
              <w:pStyle w:val="a6"/>
              <w:tabs>
                <w:tab w:val="clear" w:pos="4252"/>
                <w:tab w:val="clear" w:pos="8504"/>
              </w:tabs>
              <w:snapToGrid/>
              <w:ind w:leftChars="-53" w:left="-6" w:rightChars="-53" w:right="-111" w:hangingChars="50" w:hanging="105"/>
              <w:jc w:val="center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受講年月　</w:t>
            </w:r>
          </w:p>
        </w:tc>
      </w:tr>
      <w:tr w:rsidR="00DA3469" w:rsidRPr="003662F8" w14:paraId="0F65885F" w14:textId="77777777" w:rsidTr="00DA3469">
        <w:trPr>
          <w:trHeight w:val="454"/>
        </w:trPr>
        <w:tc>
          <w:tcPr>
            <w:tcW w:w="815" w:type="dxa"/>
            <w:vMerge/>
            <w:vAlign w:val="center"/>
          </w:tcPr>
          <w:p w14:paraId="6D5A0918" w14:textId="77777777" w:rsidR="00DA3469" w:rsidRPr="003662F8" w:rsidRDefault="00DA3469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304" w:type="dxa"/>
            <w:gridSpan w:val="3"/>
            <w:vMerge/>
            <w:vAlign w:val="center"/>
          </w:tcPr>
          <w:p w14:paraId="321BD382" w14:textId="77777777" w:rsidR="00DA3469" w:rsidRPr="003662F8" w:rsidRDefault="00DA3469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14:paraId="03C3C108" w14:textId="67AB96F0" w:rsidR="00DA3469" w:rsidRPr="003662F8" w:rsidRDefault="00DA3469" w:rsidP="003662F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甲・乙　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14:paraId="337DA968" w14:textId="1D281242" w:rsidR="00DA3469" w:rsidRPr="003662F8" w:rsidRDefault="00DA3469" w:rsidP="00253B97">
            <w:pPr>
              <w:pStyle w:val="a6"/>
              <w:tabs>
                <w:tab w:val="clear" w:pos="4252"/>
                <w:tab w:val="clear" w:pos="8504"/>
              </w:tabs>
              <w:snapToGrid/>
              <w:ind w:rightChars="-115" w:right="-241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種類　</w:t>
            </w:r>
          </w:p>
        </w:tc>
        <w:tc>
          <w:tcPr>
            <w:tcW w:w="992" w:type="dxa"/>
            <w:gridSpan w:val="2"/>
            <w:vMerge w:val="restart"/>
            <w:tcBorders>
              <w:right w:val="nil"/>
            </w:tcBorders>
            <w:vAlign w:val="center"/>
          </w:tcPr>
          <w:p w14:paraId="2B2F8E13" w14:textId="77777777" w:rsidR="00DA3469" w:rsidRPr="003662F8" w:rsidRDefault="00DA3469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14:paraId="29E4EE70" w14:textId="77777777" w:rsidR="00DA3469" w:rsidRPr="00DA3469" w:rsidRDefault="00DA3469" w:rsidP="00DA3469">
            <w:pPr>
              <w:pStyle w:val="a6"/>
              <w:tabs>
                <w:tab w:val="clear" w:pos="4252"/>
                <w:tab w:val="clear" w:pos="8504"/>
              </w:tabs>
              <w:snapToGrid/>
              <w:ind w:leftChars="-120" w:left="-250" w:rightChars="-49" w:right="-103" w:hanging="2"/>
              <w:jc w:val="right"/>
              <w:rPr>
                <w:rFonts w:hAnsi="ＭＳ 明朝"/>
                <w:sz w:val="20"/>
                <w:szCs w:val="20"/>
              </w:rPr>
            </w:pPr>
            <w:r w:rsidRPr="00DA3469">
              <w:rPr>
                <w:rFonts w:hAnsi="ＭＳ 明朝" w:hint="eastAsia"/>
                <w:sz w:val="20"/>
                <w:szCs w:val="20"/>
              </w:rPr>
              <w:t>都道</w:t>
            </w:r>
          </w:p>
          <w:p w14:paraId="76D8C4BC" w14:textId="79A77FF6" w:rsidR="00DA3469" w:rsidRPr="00DA3469" w:rsidRDefault="00DA3469" w:rsidP="00DA3469">
            <w:pPr>
              <w:pStyle w:val="a6"/>
              <w:tabs>
                <w:tab w:val="clear" w:pos="4252"/>
                <w:tab w:val="clear" w:pos="8504"/>
              </w:tabs>
              <w:snapToGrid/>
              <w:ind w:leftChars="-120" w:left="-250" w:rightChars="-49" w:right="-103" w:hanging="2"/>
              <w:jc w:val="right"/>
              <w:rPr>
                <w:rFonts w:hAnsi="ＭＳ 明朝"/>
                <w:sz w:val="20"/>
                <w:szCs w:val="20"/>
              </w:rPr>
            </w:pPr>
            <w:r w:rsidRPr="00DA3469">
              <w:rPr>
                <w:rFonts w:hAnsi="ＭＳ 明朝" w:hint="eastAsia"/>
                <w:sz w:val="20"/>
                <w:szCs w:val="20"/>
              </w:rPr>
              <w:t xml:space="preserve">府県　</w:t>
            </w:r>
          </w:p>
        </w:tc>
        <w:tc>
          <w:tcPr>
            <w:tcW w:w="1842" w:type="dxa"/>
            <w:gridSpan w:val="4"/>
            <w:vAlign w:val="center"/>
          </w:tcPr>
          <w:p w14:paraId="750044D9" w14:textId="59AE49C4" w:rsidR="00DA3469" w:rsidRPr="00DA3469" w:rsidRDefault="00DA3469" w:rsidP="00DA3469">
            <w:pPr>
              <w:pStyle w:val="a6"/>
              <w:tabs>
                <w:tab w:val="left" w:pos="737"/>
              </w:tabs>
              <w:ind w:left="26" w:hangingChars="13" w:hanging="26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DA3469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A3469">
              <w:rPr>
                <w:rFonts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993" w:type="dxa"/>
            <w:gridSpan w:val="3"/>
            <w:vMerge w:val="restart"/>
            <w:tcBorders>
              <w:right w:val="nil"/>
            </w:tcBorders>
            <w:vAlign w:val="center"/>
          </w:tcPr>
          <w:p w14:paraId="269D4C47" w14:textId="77777777" w:rsidR="00DA3469" w:rsidRPr="003662F8" w:rsidRDefault="00DA3469" w:rsidP="00DA3469">
            <w:pPr>
              <w:pStyle w:val="a6"/>
              <w:tabs>
                <w:tab w:val="clear" w:pos="4252"/>
                <w:tab w:val="clear" w:pos="8504"/>
              </w:tabs>
              <w:snapToGrid/>
              <w:ind w:rightChars="-41" w:right="-86"/>
              <w:rPr>
                <w:rFonts w:hAnsi="ＭＳ 明朝"/>
              </w:rPr>
            </w:pPr>
          </w:p>
        </w:tc>
        <w:tc>
          <w:tcPr>
            <w:tcW w:w="433" w:type="dxa"/>
            <w:vMerge w:val="restart"/>
            <w:tcBorders>
              <w:left w:val="nil"/>
            </w:tcBorders>
            <w:vAlign w:val="center"/>
          </w:tcPr>
          <w:p w14:paraId="28C07078" w14:textId="77777777" w:rsidR="00DA3469" w:rsidRPr="00DA3469" w:rsidRDefault="00DA3469" w:rsidP="00DA3469">
            <w:pPr>
              <w:pStyle w:val="a6"/>
              <w:tabs>
                <w:tab w:val="clear" w:pos="4252"/>
                <w:tab w:val="clear" w:pos="8504"/>
              </w:tabs>
              <w:snapToGrid/>
              <w:ind w:leftChars="-123" w:left="-258" w:rightChars="-41" w:right="-86"/>
              <w:jc w:val="right"/>
              <w:rPr>
                <w:rFonts w:hAnsi="ＭＳ 明朝"/>
                <w:sz w:val="20"/>
                <w:szCs w:val="20"/>
              </w:rPr>
            </w:pPr>
            <w:r w:rsidRPr="00DA3469">
              <w:rPr>
                <w:rFonts w:hAnsi="ＭＳ 明朝" w:hint="eastAsia"/>
                <w:sz w:val="20"/>
                <w:szCs w:val="20"/>
              </w:rPr>
              <w:t>都道</w:t>
            </w:r>
          </w:p>
          <w:p w14:paraId="265E300B" w14:textId="2E4F06B1" w:rsidR="00DA3469" w:rsidRPr="00DA3469" w:rsidRDefault="00DA3469" w:rsidP="00DA3469">
            <w:pPr>
              <w:pStyle w:val="a6"/>
              <w:tabs>
                <w:tab w:val="clear" w:pos="4252"/>
                <w:tab w:val="clear" w:pos="8504"/>
              </w:tabs>
              <w:snapToGrid/>
              <w:ind w:leftChars="-123" w:left="-258" w:rightChars="-41" w:right="-86"/>
              <w:jc w:val="right"/>
              <w:rPr>
                <w:rFonts w:hAnsi="ＭＳ 明朝"/>
                <w:sz w:val="20"/>
                <w:szCs w:val="20"/>
              </w:rPr>
            </w:pPr>
            <w:r w:rsidRPr="00DA3469">
              <w:rPr>
                <w:rFonts w:hAnsi="ＭＳ 明朝" w:hint="eastAsia"/>
                <w:sz w:val="20"/>
                <w:szCs w:val="20"/>
              </w:rPr>
              <w:t xml:space="preserve">府県　</w:t>
            </w:r>
          </w:p>
        </w:tc>
        <w:tc>
          <w:tcPr>
            <w:tcW w:w="1121" w:type="dxa"/>
            <w:gridSpan w:val="2"/>
            <w:vMerge w:val="restart"/>
            <w:vAlign w:val="center"/>
          </w:tcPr>
          <w:p w14:paraId="708DEA61" w14:textId="15037FB0" w:rsidR="00DA3469" w:rsidRPr="003662F8" w:rsidRDefault="00DA3469" w:rsidP="00736B1B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年　月</w:t>
            </w:r>
          </w:p>
        </w:tc>
      </w:tr>
      <w:tr w:rsidR="00DA3469" w:rsidRPr="003662F8" w14:paraId="0905A646" w14:textId="77777777" w:rsidTr="00DA3469">
        <w:trPr>
          <w:trHeight w:val="454"/>
        </w:trPr>
        <w:tc>
          <w:tcPr>
            <w:tcW w:w="815" w:type="dxa"/>
            <w:vMerge/>
            <w:vAlign w:val="center"/>
          </w:tcPr>
          <w:p w14:paraId="4C3A732D" w14:textId="77777777" w:rsidR="00DA3469" w:rsidRPr="003662F8" w:rsidRDefault="00DA3469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304" w:type="dxa"/>
            <w:gridSpan w:val="3"/>
            <w:vMerge/>
            <w:vAlign w:val="center"/>
          </w:tcPr>
          <w:p w14:paraId="79615E22" w14:textId="77777777" w:rsidR="00DA3469" w:rsidRPr="003662F8" w:rsidRDefault="00DA3469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14:paraId="276547EC" w14:textId="77777777" w:rsidR="00DA3469" w:rsidRPr="003662F8" w:rsidRDefault="00DA3469" w:rsidP="003662F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7384EF17" w14:textId="77777777" w:rsidR="00DA3469" w:rsidRPr="003662F8" w:rsidRDefault="00DA3469" w:rsidP="00253B97">
            <w:pPr>
              <w:pStyle w:val="a6"/>
              <w:tabs>
                <w:tab w:val="clear" w:pos="4252"/>
                <w:tab w:val="clear" w:pos="8504"/>
              </w:tabs>
              <w:snapToGrid/>
              <w:ind w:rightChars="-115" w:right="-241"/>
              <w:rPr>
                <w:rFonts w:hAnsi="ＭＳ 明朝"/>
              </w:rPr>
            </w:pPr>
          </w:p>
        </w:tc>
        <w:tc>
          <w:tcPr>
            <w:tcW w:w="992" w:type="dxa"/>
            <w:gridSpan w:val="2"/>
            <w:vMerge/>
            <w:tcBorders>
              <w:right w:val="nil"/>
            </w:tcBorders>
            <w:vAlign w:val="center"/>
          </w:tcPr>
          <w:p w14:paraId="4DD534B3" w14:textId="77777777" w:rsidR="00DA3469" w:rsidRPr="003662F8" w:rsidRDefault="00DA3469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14:paraId="07538DDF" w14:textId="77777777" w:rsidR="00DA3469" w:rsidRPr="003662F8" w:rsidRDefault="00DA3469" w:rsidP="003662F8">
            <w:pPr>
              <w:pStyle w:val="a6"/>
              <w:tabs>
                <w:tab w:val="clear" w:pos="4252"/>
                <w:tab w:val="clear" w:pos="8504"/>
              </w:tabs>
              <w:snapToGrid/>
              <w:ind w:leftChars="-52" w:left="-109" w:rightChars="-49" w:right="-103"/>
              <w:jc w:val="right"/>
              <w:rPr>
                <w:rFonts w:hAnsi="ＭＳ 明朝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2B766B7F" w14:textId="1ADDA353" w:rsidR="00DA3469" w:rsidRPr="00DA3469" w:rsidRDefault="00DA3469" w:rsidP="00E004D3">
            <w:pPr>
              <w:pStyle w:val="a6"/>
              <w:tabs>
                <w:tab w:val="left" w:pos="737"/>
              </w:tabs>
              <w:ind w:left="26" w:hangingChars="13" w:hanging="26"/>
              <w:jc w:val="center"/>
              <w:rPr>
                <w:rFonts w:hAnsi="ＭＳ 明朝"/>
                <w:sz w:val="20"/>
                <w:szCs w:val="20"/>
              </w:rPr>
            </w:pPr>
            <w:r w:rsidRPr="00DA3469">
              <w:rPr>
                <w:rFonts w:hAnsi="ＭＳ 明朝" w:hint="eastAsia"/>
                <w:sz w:val="20"/>
                <w:szCs w:val="20"/>
              </w:rPr>
              <w:t xml:space="preserve">第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Pr="00DA3469">
              <w:rPr>
                <w:rFonts w:hAnsi="ＭＳ 明朝" w:hint="eastAsia"/>
                <w:sz w:val="20"/>
                <w:szCs w:val="20"/>
              </w:rPr>
              <w:t>号</w:t>
            </w:r>
          </w:p>
        </w:tc>
        <w:tc>
          <w:tcPr>
            <w:tcW w:w="993" w:type="dxa"/>
            <w:gridSpan w:val="3"/>
            <w:vMerge/>
            <w:tcBorders>
              <w:right w:val="nil"/>
            </w:tcBorders>
            <w:vAlign w:val="center"/>
          </w:tcPr>
          <w:p w14:paraId="7906A58D" w14:textId="77777777" w:rsidR="00DA3469" w:rsidRPr="003662F8" w:rsidRDefault="00DA3469" w:rsidP="003662F8">
            <w:pPr>
              <w:pStyle w:val="a6"/>
              <w:tabs>
                <w:tab w:val="clear" w:pos="4252"/>
                <w:tab w:val="clear" w:pos="8504"/>
              </w:tabs>
              <w:snapToGrid/>
              <w:ind w:rightChars="-43" w:right="-90"/>
              <w:rPr>
                <w:rFonts w:hAnsi="ＭＳ 明朝"/>
              </w:rPr>
            </w:pPr>
          </w:p>
        </w:tc>
        <w:tc>
          <w:tcPr>
            <w:tcW w:w="433" w:type="dxa"/>
            <w:vMerge/>
            <w:tcBorders>
              <w:left w:val="nil"/>
            </w:tcBorders>
            <w:vAlign w:val="center"/>
          </w:tcPr>
          <w:p w14:paraId="0F09F7D4" w14:textId="77777777" w:rsidR="00DA3469" w:rsidRPr="003662F8" w:rsidRDefault="00DA3469" w:rsidP="003662F8">
            <w:pPr>
              <w:pStyle w:val="a6"/>
              <w:tabs>
                <w:tab w:val="clear" w:pos="4252"/>
                <w:tab w:val="clear" w:pos="8504"/>
              </w:tabs>
              <w:snapToGrid/>
              <w:ind w:leftChars="-50" w:left="-105" w:rightChars="-43" w:right="-90"/>
              <w:jc w:val="right"/>
              <w:rPr>
                <w:rFonts w:hAnsi="ＭＳ 明朝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14:paraId="0C753F2F" w14:textId="77777777" w:rsidR="00DA3469" w:rsidRPr="003662F8" w:rsidRDefault="00DA3469" w:rsidP="00736B1B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EB3A2C" w:rsidRPr="003662F8" w14:paraId="04AE3C2E" w14:textId="77777777" w:rsidTr="00DA3469">
        <w:trPr>
          <w:trHeight w:val="510"/>
        </w:trPr>
        <w:tc>
          <w:tcPr>
            <w:tcW w:w="3119" w:type="dxa"/>
            <w:gridSpan w:val="4"/>
            <w:vAlign w:val="center"/>
          </w:tcPr>
          <w:p w14:paraId="43854034" w14:textId="3115A716" w:rsidR="002966E8" w:rsidRPr="003662F8" w:rsidRDefault="002966E8" w:rsidP="00736B1B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工事の種</w:t>
            </w:r>
            <w:r w:rsidR="003534F8">
              <w:rPr>
                <w:rFonts w:hAnsi="ＭＳ 明朝" w:hint="eastAsia"/>
              </w:rPr>
              <w:t>別</w:t>
            </w:r>
            <w:r w:rsidR="00736B1B" w:rsidRPr="003662F8">
              <w:rPr>
                <w:rFonts w:hAnsi="ＭＳ 明朝" w:hint="eastAsia"/>
              </w:rPr>
              <w:t xml:space="preserve">　</w:t>
            </w:r>
          </w:p>
        </w:tc>
        <w:tc>
          <w:tcPr>
            <w:tcW w:w="6799" w:type="dxa"/>
            <w:gridSpan w:val="15"/>
            <w:vAlign w:val="center"/>
          </w:tcPr>
          <w:p w14:paraId="563EAFB6" w14:textId="3C0649AB" w:rsidR="002966E8" w:rsidRPr="003662F8" w:rsidRDefault="002966E8" w:rsidP="00EB3A2C">
            <w:pPr>
              <w:pStyle w:val="a6"/>
              <w:tabs>
                <w:tab w:val="clear" w:pos="4252"/>
                <w:tab w:val="clear" w:pos="8504"/>
              </w:tabs>
              <w:snapToGrid/>
              <w:ind w:leftChars="84" w:left="176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１　新設　</w:t>
            </w:r>
            <w:r w:rsidR="00DA3469">
              <w:rPr>
                <w:rFonts w:hAnsi="ＭＳ 明朝" w:hint="eastAsia"/>
              </w:rPr>
              <w:t xml:space="preserve">　　</w:t>
            </w:r>
            <w:r w:rsidRPr="003662F8">
              <w:rPr>
                <w:rFonts w:hAnsi="ＭＳ 明朝" w:hint="eastAsia"/>
              </w:rPr>
              <w:t xml:space="preserve">２　増設　</w:t>
            </w:r>
            <w:r w:rsidR="00DA3469">
              <w:rPr>
                <w:rFonts w:hAnsi="ＭＳ 明朝" w:hint="eastAsia"/>
              </w:rPr>
              <w:t xml:space="preserve">　　</w:t>
            </w:r>
            <w:r w:rsidRPr="003662F8">
              <w:rPr>
                <w:rFonts w:hAnsi="ＭＳ 明朝" w:hint="eastAsia"/>
              </w:rPr>
              <w:t xml:space="preserve">３　移設　</w:t>
            </w:r>
            <w:r w:rsidR="00DA3469">
              <w:rPr>
                <w:rFonts w:hAnsi="ＭＳ 明朝" w:hint="eastAsia"/>
              </w:rPr>
              <w:t xml:space="preserve">　　</w:t>
            </w:r>
            <w:r w:rsidRPr="003662F8">
              <w:rPr>
                <w:rFonts w:hAnsi="ＭＳ 明朝" w:hint="eastAsia"/>
              </w:rPr>
              <w:t>４　取替え</w:t>
            </w:r>
          </w:p>
          <w:p w14:paraId="1154FE58" w14:textId="6AD62AF3" w:rsidR="002966E8" w:rsidRPr="003662F8" w:rsidRDefault="002966E8" w:rsidP="00EB3A2C">
            <w:pPr>
              <w:pStyle w:val="a6"/>
              <w:tabs>
                <w:tab w:val="clear" w:pos="4252"/>
                <w:tab w:val="clear" w:pos="8504"/>
              </w:tabs>
              <w:snapToGrid/>
              <w:ind w:leftChars="84" w:left="176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５　改造　</w:t>
            </w:r>
            <w:r w:rsidR="00DA3469">
              <w:rPr>
                <w:rFonts w:hAnsi="ＭＳ 明朝" w:hint="eastAsia"/>
              </w:rPr>
              <w:t xml:space="preserve">　　</w:t>
            </w:r>
            <w:r w:rsidRPr="003662F8">
              <w:rPr>
                <w:rFonts w:hAnsi="ＭＳ 明朝" w:hint="eastAsia"/>
              </w:rPr>
              <w:t>６　その他</w:t>
            </w:r>
          </w:p>
        </w:tc>
      </w:tr>
      <w:tr w:rsidR="003D37E7" w:rsidRPr="003662F8" w14:paraId="73DF56DD" w14:textId="77777777" w:rsidTr="00DA3469">
        <w:trPr>
          <w:trHeight w:val="454"/>
        </w:trPr>
        <w:tc>
          <w:tcPr>
            <w:tcW w:w="3119" w:type="dxa"/>
            <w:gridSpan w:val="4"/>
            <w:vAlign w:val="center"/>
          </w:tcPr>
          <w:p w14:paraId="217F1325" w14:textId="551183AA" w:rsidR="002966E8" w:rsidRPr="003662F8" w:rsidRDefault="002966E8" w:rsidP="00736B1B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着工予定日</w:t>
            </w:r>
            <w:r w:rsidR="00736B1B" w:rsidRPr="003662F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835" w:type="dxa"/>
            <w:gridSpan w:val="6"/>
            <w:vAlign w:val="center"/>
          </w:tcPr>
          <w:p w14:paraId="23AE69A1" w14:textId="77777777" w:rsidR="002966E8" w:rsidRPr="003662F8" w:rsidRDefault="002966E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5171210" w14:textId="2D2F4CB7" w:rsidR="002966E8" w:rsidRPr="003662F8" w:rsidRDefault="002966E8" w:rsidP="003D37E7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完成予定日</w:t>
            </w:r>
            <w:r w:rsidR="003D37E7" w:rsidRPr="003662F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05" w:type="dxa"/>
            <w:gridSpan w:val="5"/>
            <w:vAlign w:val="center"/>
          </w:tcPr>
          <w:p w14:paraId="230E3A4D" w14:textId="4325FED7" w:rsidR="002966E8" w:rsidRPr="003662F8" w:rsidRDefault="002966E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EB3A2C" w:rsidRPr="003662F8" w14:paraId="15DD048C" w14:textId="77777777" w:rsidTr="00DA3469">
        <w:trPr>
          <w:trHeight w:val="454"/>
        </w:trPr>
        <w:tc>
          <w:tcPr>
            <w:tcW w:w="3119" w:type="dxa"/>
            <w:gridSpan w:val="4"/>
            <w:vAlign w:val="center"/>
          </w:tcPr>
          <w:p w14:paraId="3412C1F6" w14:textId="52E42FFB" w:rsidR="002966E8" w:rsidRPr="00DA3469" w:rsidRDefault="002966E8" w:rsidP="00DA3469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vertAlign w:val="superscript"/>
              </w:rPr>
            </w:pPr>
            <w:r w:rsidRPr="003662F8">
              <w:rPr>
                <w:rFonts w:hAnsi="ＭＳ 明朝" w:hint="eastAsia"/>
              </w:rPr>
              <w:t>受　付　欄</w:t>
            </w:r>
            <w:r w:rsidR="00DA3469">
              <w:rPr>
                <w:rFonts w:hAnsi="ＭＳ 明朝" w:hint="eastAsia"/>
                <w:vertAlign w:val="superscript"/>
              </w:rPr>
              <w:t>※</w:t>
            </w:r>
          </w:p>
        </w:tc>
        <w:tc>
          <w:tcPr>
            <w:tcW w:w="6799" w:type="dxa"/>
            <w:gridSpan w:val="15"/>
            <w:vAlign w:val="center"/>
          </w:tcPr>
          <w:p w14:paraId="2EDAAAF3" w14:textId="0BC88E13" w:rsidR="002966E8" w:rsidRPr="00DA3469" w:rsidRDefault="002966E8" w:rsidP="00DA3469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vertAlign w:val="superscript"/>
              </w:rPr>
            </w:pPr>
            <w:r w:rsidRPr="003662F8">
              <w:rPr>
                <w:rFonts w:hAnsi="ＭＳ 明朝" w:hint="eastAsia"/>
              </w:rPr>
              <w:t>経　過　欄</w:t>
            </w:r>
            <w:r w:rsidR="00DA3469">
              <w:rPr>
                <w:rFonts w:hAnsi="ＭＳ 明朝" w:hint="eastAsia"/>
                <w:vertAlign w:val="superscript"/>
              </w:rPr>
              <w:t>※</w:t>
            </w:r>
          </w:p>
        </w:tc>
      </w:tr>
      <w:tr w:rsidR="00EB3A2C" w:rsidRPr="003662F8" w14:paraId="3CA4FD83" w14:textId="77777777" w:rsidTr="00DA3469">
        <w:trPr>
          <w:trHeight w:val="2142"/>
        </w:trPr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14:paraId="6085AF25" w14:textId="77777777" w:rsidR="002966E8" w:rsidRPr="003662F8" w:rsidRDefault="002966E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6799" w:type="dxa"/>
            <w:gridSpan w:val="15"/>
            <w:tcBorders>
              <w:bottom w:val="single" w:sz="4" w:space="0" w:color="auto"/>
            </w:tcBorders>
            <w:vAlign w:val="center"/>
          </w:tcPr>
          <w:p w14:paraId="039D17C1" w14:textId="77777777" w:rsidR="002966E8" w:rsidRPr="003662F8" w:rsidRDefault="002966E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EB3A2C" w:rsidRPr="003662F8" w14:paraId="7D8CD15C" w14:textId="77777777" w:rsidTr="00DA3469">
        <w:trPr>
          <w:trHeight w:val="397"/>
        </w:trPr>
        <w:tc>
          <w:tcPr>
            <w:tcW w:w="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1339E83" w14:textId="49240DC5" w:rsidR="002966E8" w:rsidRPr="003662F8" w:rsidRDefault="002966E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備考</w:t>
            </w:r>
            <w:r w:rsidR="00C55F74" w:rsidRPr="003662F8">
              <w:rPr>
                <w:rFonts w:hAnsi="ＭＳ 明朝" w:hint="eastAsia"/>
              </w:rPr>
              <w:t xml:space="preserve">　</w:t>
            </w: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  <w:vAlign w:val="center"/>
          </w:tcPr>
          <w:p w14:paraId="5DD0F8A4" w14:textId="07312A8B" w:rsidR="002966E8" w:rsidRPr="003662F8" w:rsidRDefault="002966E8" w:rsidP="003D37E7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１</w:t>
            </w:r>
            <w:r w:rsidR="00C55F74" w:rsidRPr="003662F8">
              <w:rPr>
                <w:rFonts w:hAnsi="ＭＳ 明朝" w:hint="eastAsia"/>
              </w:rPr>
              <w:t xml:space="preserve">　</w:t>
            </w:r>
          </w:p>
        </w:tc>
        <w:tc>
          <w:tcPr>
            <w:tcW w:w="8534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34DF820C" w14:textId="36BB3096" w:rsidR="002966E8" w:rsidRPr="003662F8" w:rsidRDefault="002966E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　この用紙の大きさは、日本産業規格Ａ４とすること。</w:t>
            </w:r>
          </w:p>
        </w:tc>
      </w:tr>
      <w:tr w:rsidR="00EB3A2C" w:rsidRPr="003662F8" w14:paraId="50D11029" w14:textId="77777777" w:rsidTr="00DA3469">
        <w:trPr>
          <w:trHeight w:val="397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EB0D1" w14:textId="77777777" w:rsidR="002966E8" w:rsidRPr="003662F8" w:rsidRDefault="002966E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206EF" w14:textId="0439C029" w:rsidR="002966E8" w:rsidRPr="003662F8" w:rsidRDefault="002966E8" w:rsidP="003D37E7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２</w:t>
            </w:r>
            <w:r w:rsidR="00C55F74" w:rsidRPr="003662F8">
              <w:rPr>
                <w:rFonts w:hAnsi="ＭＳ 明朝" w:hint="eastAsia"/>
              </w:rPr>
              <w:t xml:space="preserve">　</w:t>
            </w:r>
          </w:p>
        </w:tc>
        <w:tc>
          <w:tcPr>
            <w:tcW w:w="853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E3D3" w14:textId="28B88070" w:rsidR="002966E8" w:rsidRPr="003662F8" w:rsidRDefault="002966E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　工事の種別の欄は、該当する事項を</w:t>
            </w:r>
            <w:r w:rsidR="00C55F74" w:rsidRPr="003662F8">
              <w:rPr>
                <w:rFonts w:hAnsi="ＭＳ 明朝" w:hint="eastAsia"/>
              </w:rPr>
              <w:t>〇</w:t>
            </w:r>
            <w:r w:rsidRPr="003662F8">
              <w:rPr>
                <w:rFonts w:hAnsi="ＭＳ 明朝" w:hint="eastAsia"/>
              </w:rPr>
              <w:t>印で囲むこと。</w:t>
            </w:r>
          </w:p>
        </w:tc>
      </w:tr>
      <w:tr w:rsidR="00EB3A2C" w:rsidRPr="003662F8" w14:paraId="5BAF9E08" w14:textId="77777777" w:rsidTr="00DA3469">
        <w:trPr>
          <w:trHeight w:val="397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31473" w14:textId="77777777" w:rsidR="002966E8" w:rsidRPr="003662F8" w:rsidRDefault="002966E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42F0F" w14:textId="368D9812" w:rsidR="002966E8" w:rsidRPr="003662F8" w:rsidRDefault="002966E8" w:rsidP="003D37E7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>３</w:t>
            </w:r>
            <w:r w:rsidR="00C55F74" w:rsidRPr="003662F8">
              <w:rPr>
                <w:rFonts w:hAnsi="ＭＳ 明朝" w:hint="eastAsia"/>
              </w:rPr>
              <w:t xml:space="preserve">　</w:t>
            </w:r>
          </w:p>
        </w:tc>
        <w:tc>
          <w:tcPr>
            <w:tcW w:w="853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1D87" w14:textId="1A42AF0D" w:rsidR="002966E8" w:rsidRPr="003662F8" w:rsidRDefault="002966E8" w:rsidP="00BF40A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662F8">
              <w:rPr>
                <w:rFonts w:hAnsi="ＭＳ 明朝" w:hint="eastAsia"/>
              </w:rPr>
              <w:t xml:space="preserve">　※印の欄は、記入しないこと。</w:t>
            </w:r>
          </w:p>
        </w:tc>
      </w:tr>
    </w:tbl>
    <w:p w14:paraId="597E85A4" w14:textId="0B423F7F" w:rsidR="005E5BCC" w:rsidRPr="003C6014" w:rsidRDefault="005E5BCC" w:rsidP="002966E8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</w:p>
    <w:sectPr w:rsidR="005E5BCC" w:rsidRPr="003C6014" w:rsidSect="00111678">
      <w:headerReference w:type="even" r:id="rId7"/>
      <w:pgSz w:w="11907" w:h="16839" w:code="9"/>
      <w:pgMar w:top="1247" w:right="567" w:bottom="1134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D844" w14:textId="77777777" w:rsidR="000F2E09" w:rsidRDefault="000F2E09">
      <w:r>
        <w:separator/>
      </w:r>
    </w:p>
  </w:endnote>
  <w:endnote w:type="continuationSeparator" w:id="0">
    <w:p w14:paraId="01747247" w14:textId="77777777" w:rsidR="000F2E09" w:rsidRDefault="000F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72ED" w14:textId="77777777" w:rsidR="000F2E09" w:rsidRDefault="000F2E09">
      <w:r>
        <w:separator/>
      </w:r>
    </w:p>
  </w:footnote>
  <w:footnote w:type="continuationSeparator" w:id="0">
    <w:p w14:paraId="18061C32" w14:textId="77777777" w:rsidR="000F2E09" w:rsidRDefault="000F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522B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5577B"/>
    <w:multiLevelType w:val="hybridMultilevel"/>
    <w:tmpl w:val="E376E36E"/>
    <w:lvl w:ilvl="0" w:tplc="B19E77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317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012F24"/>
    <w:rsid w:val="00021EEB"/>
    <w:rsid w:val="00044139"/>
    <w:rsid w:val="00072DE6"/>
    <w:rsid w:val="000B15B8"/>
    <w:rsid w:val="000E647F"/>
    <w:rsid w:val="000F2E09"/>
    <w:rsid w:val="00111678"/>
    <w:rsid w:val="001566B0"/>
    <w:rsid w:val="00206207"/>
    <w:rsid w:val="0024429D"/>
    <w:rsid w:val="002511C7"/>
    <w:rsid w:val="00253B97"/>
    <w:rsid w:val="002966E8"/>
    <w:rsid w:val="002E52B7"/>
    <w:rsid w:val="00336A23"/>
    <w:rsid w:val="003534F8"/>
    <w:rsid w:val="003662F8"/>
    <w:rsid w:val="003C6014"/>
    <w:rsid w:val="003D37E7"/>
    <w:rsid w:val="004E0305"/>
    <w:rsid w:val="005161E9"/>
    <w:rsid w:val="00583748"/>
    <w:rsid w:val="005E5BCC"/>
    <w:rsid w:val="00687544"/>
    <w:rsid w:val="006B01CD"/>
    <w:rsid w:val="00736B1B"/>
    <w:rsid w:val="00757408"/>
    <w:rsid w:val="00784BDF"/>
    <w:rsid w:val="00826A05"/>
    <w:rsid w:val="0085679C"/>
    <w:rsid w:val="008F2376"/>
    <w:rsid w:val="009A446A"/>
    <w:rsid w:val="009B1669"/>
    <w:rsid w:val="009F0309"/>
    <w:rsid w:val="00AC7916"/>
    <w:rsid w:val="00BC207B"/>
    <w:rsid w:val="00BD05D6"/>
    <w:rsid w:val="00BD6E62"/>
    <w:rsid w:val="00BF40A2"/>
    <w:rsid w:val="00C55F74"/>
    <w:rsid w:val="00CD4700"/>
    <w:rsid w:val="00D51323"/>
    <w:rsid w:val="00DA3094"/>
    <w:rsid w:val="00DA3469"/>
    <w:rsid w:val="00EB3A2C"/>
    <w:rsid w:val="00F04EAE"/>
    <w:rsid w:val="00F2421F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974D2"/>
  <w15:chartTrackingRefBased/>
  <w15:docId w15:val="{C654EDA9-8711-414D-8B94-94BD3A83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table" w:styleId="ab">
    <w:name w:val="Table Grid"/>
    <w:basedOn w:val="a1"/>
    <w:rsid w:val="0011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2966E8"/>
    <w:rPr>
      <w:sz w:val="18"/>
      <w:szCs w:val="18"/>
    </w:rPr>
  </w:style>
  <w:style w:type="paragraph" w:styleId="ad">
    <w:name w:val="annotation text"/>
    <w:basedOn w:val="a"/>
    <w:link w:val="ae"/>
    <w:rsid w:val="002966E8"/>
    <w:pPr>
      <w:jc w:val="left"/>
    </w:pPr>
  </w:style>
  <w:style w:type="character" w:customStyle="1" w:styleId="ae">
    <w:name w:val="コメント文字列 (文字)"/>
    <w:basedOn w:val="a0"/>
    <w:link w:val="ad"/>
    <w:rsid w:val="002966E8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2966E8"/>
    <w:rPr>
      <w:b/>
      <w:bCs/>
    </w:rPr>
  </w:style>
  <w:style w:type="character" w:customStyle="1" w:styleId="af0">
    <w:name w:val="コメント内容 (文字)"/>
    <w:basedOn w:val="ae"/>
    <w:link w:val="af"/>
    <w:rsid w:val="002966E8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174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予防03</cp:lastModifiedBy>
  <cp:revision>11</cp:revision>
  <cp:lastPrinted>2006-05-25T04:11:00Z</cp:lastPrinted>
  <dcterms:created xsi:type="dcterms:W3CDTF">2022-04-06T04:08:00Z</dcterms:created>
  <dcterms:modified xsi:type="dcterms:W3CDTF">2023-06-14T04:29:00Z</dcterms:modified>
</cp:coreProperties>
</file>